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4" w:rsidRDefault="00BD3CB4">
      <w:pPr>
        <w:rPr>
          <w:sz w:val="20"/>
          <w:szCs w:val="20"/>
        </w:rPr>
      </w:pPr>
      <w:r>
        <w:rPr>
          <w:rFonts w:ascii="Calibri" w:hAnsi="Calibri" w:cs="Calibri"/>
          <w:i/>
          <w:iCs/>
        </w:rPr>
        <w:t xml:space="preserve">allegato all'Avviso di manifestazione di interesse - Modello A - Istanza di manifestazione di interesse </w:t>
      </w:r>
    </w:p>
    <w:p w:rsidR="00BD3CB4" w:rsidRDefault="00BD3CB4">
      <w:pPr>
        <w:spacing w:line="200" w:lineRule="exact"/>
        <w:rPr>
          <w:sz w:val="24"/>
          <w:szCs w:val="24"/>
        </w:rPr>
      </w:pPr>
    </w:p>
    <w:p w:rsidR="00BD3CB4" w:rsidRDefault="00BD3CB4">
      <w:pPr>
        <w:spacing w:line="223" w:lineRule="exact"/>
        <w:rPr>
          <w:sz w:val="24"/>
          <w:szCs w:val="24"/>
        </w:rPr>
      </w:pPr>
    </w:p>
    <w:p w:rsidR="00BD3CB4" w:rsidRDefault="00BD3CB4" w:rsidP="001F2BE8">
      <w:pPr>
        <w:spacing w:line="243" w:lineRule="auto"/>
        <w:ind w:right="120"/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OGGETTO: </w:t>
      </w:r>
      <w:r>
        <w:rPr>
          <w:rFonts w:ascii="Calibri" w:hAnsi="Calibri" w:cs="Calibri"/>
        </w:rPr>
        <w:t>ISTANZA DI MANIFESTAZIONE DI INTERESSE E PREVENTIVO DI SPESA FINALIZZATA ALL'AFFIDAMENTO DIRETTO EX ART. 36 COMMA 2 LETT. A DEL D.LGS N. 50/2016 DEL “SERVIZIO DI PRELIEVO POSTA IN PARTENZA , PESATURA, AFFRANCATURA E RECAPITO PER IL BIENNIO 17/02/2021-16/02/2023</w:t>
      </w:r>
    </w:p>
    <w:p w:rsidR="00BD3CB4" w:rsidRDefault="00BD3CB4">
      <w:pPr>
        <w:spacing w:line="348" w:lineRule="exact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Denominazione Sociale :___________________________________________________.</w:t>
      </w:r>
    </w:p>
    <w:p w:rsidR="00BD3CB4" w:rsidRDefault="00BD3CB4" w:rsidP="00B12332">
      <w:pPr>
        <w:spacing w:line="39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  <w:b/>
          <w:bCs/>
        </w:rPr>
        <w:t>Dichiarante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Il sottoscritto/la sottoscritta _________________________________ nato/a a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______________________ il __________________</w:t>
      </w:r>
    </w:p>
    <w:p w:rsidR="00BD3CB4" w:rsidRDefault="00BD3CB4" w:rsidP="00B12332">
      <w:pPr>
        <w:spacing w:line="39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codice fiscale ________________________________________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residente a _____________________ in ________________________________ n. ____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in qualità di _____________________________________________________________</w:t>
      </w:r>
    </w:p>
    <w:p w:rsidR="00BD3CB4" w:rsidRDefault="00BD3CB4" w:rsidP="00B12332">
      <w:pPr>
        <w:spacing w:line="111" w:lineRule="exact"/>
        <w:jc w:val="both"/>
        <w:rPr>
          <w:sz w:val="24"/>
          <w:szCs w:val="24"/>
        </w:rPr>
      </w:pPr>
    </w:p>
    <w:p w:rsidR="00BD3CB4" w:rsidRDefault="00BD3CB4" w:rsidP="00B12332">
      <w:pPr>
        <w:spacing w:line="226" w:lineRule="auto"/>
        <w:ind w:right="2560"/>
        <w:jc w:val="both"/>
        <w:rPr>
          <w:sz w:val="20"/>
          <w:szCs w:val="20"/>
        </w:rPr>
      </w:pPr>
      <w:r>
        <w:rPr>
          <w:rFonts w:ascii="Calibri" w:hAnsi="Calibri" w:cs="Calibri"/>
        </w:rPr>
        <w:t>(indicare la carica sociale ricoperta o, se procuratore, precisare gli estremi della procura)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della ditta _______________________________________________________________</w:t>
      </w:r>
    </w:p>
    <w:p w:rsidR="00BD3CB4" w:rsidRDefault="00BD3CB4" w:rsidP="00B12332">
      <w:pPr>
        <w:spacing w:line="39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(denominazione e ragione sociale)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sede legale _____________________________________________________________</w:t>
      </w:r>
    </w:p>
    <w:p w:rsidR="00BD3CB4" w:rsidRDefault="00BD3CB4" w:rsidP="00B12332">
      <w:pPr>
        <w:spacing w:line="4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sede operativa __________________________________________________________</w:t>
      </w:r>
    </w:p>
    <w:p w:rsidR="00BD3CB4" w:rsidRDefault="00BD3CB4" w:rsidP="00B12332">
      <w:pPr>
        <w:spacing w:line="39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n. telefono _______________ n. fax ________________ PEC____________________</w:t>
      </w:r>
    </w:p>
    <w:p w:rsidR="00BD3CB4" w:rsidRDefault="00BD3CB4" w:rsidP="00B12332">
      <w:pPr>
        <w:spacing w:line="351" w:lineRule="exact"/>
        <w:jc w:val="both"/>
        <w:rPr>
          <w:sz w:val="24"/>
          <w:szCs w:val="24"/>
        </w:rPr>
      </w:pPr>
    </w:p>
    <w:p w:rsidR="00BD3CB4" w:rsidRDefault="00BD3CB4" w:rsidP="00B12332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>codice fiscale ditta ________________________________________________</w:t>
      </w:r>
    </w:p>
    <w:p w:rsidR="00BD3CB4" w:rsidRDefault="00BD3CB4" w:rsidP="00B12332">
      <w:pPr>
        <w:spacing w:line="39" w:lineRule="exact"/>
        <w:jc w:val="both"/>
        <w:rPr>
          <w:sz w:val="24"/>
          <w:szCs w:val="24"/>
        </w:rPr>
      </w:pPr>
    </w:p>
    <w:p w:rsidR="00BD3CB4" w:rsidRDefault="00BD3CB4" w:rsidP="00B12332">
      <w:pPr>
        <w:ind w:left="40"/>
        <w:jc w:val="both"/>
        <w:rPr>
          <w:sz w:val="20"/>
          <w:szCs w:val="20"/>
        </w:rPr>
      </w:pPr>
      <w:r>
        <w:rPr>
          <w:rFonts w:ascii="Calibri" w:hAnsi="Calibri" w:cs="Calibri"/>
        </w:rPr>
        <w:t>partita IVA ditta _________________________________________________</w:t>
      </w:r>
    </w:p>
    <w:p w:rsidR="00BD3CB4" w:rsidRDefault="00BD3CB4">
      <w:pPr>
        <w:spacing w:line="351" w:lineRule="exact"/>
        <w:rPr>
          <w:sz w:val="24"/>
          <w:szCs w:val="24"/>
        </w:rPr>
      </w:pPr>
    </w:p>
    <w:p w:rsidR="00BD3CB4" w:rsidRDefault="00BD3CB4">
      <w:pPr>
        <w:ind w:right="2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MANIFESTA IL PROPRIO INTERESSE</w:t>
      </w:r>
    </w:p>
    <w:p w:rsidR="00BD3CB4" w:rsidRDefault="00BD3CB4">
      <w:pPr>
        <w:spacing w:line="111" w:lineRule="exact"/>
        <w:rPr>
          <w:sz w:val="24"/>
          <w:szCs w:val="24"/>
        </w:rPr>
      </w:pPr>
    </w:p>
    <w:p w:rsidR="00BD3CB4" w:rsidRDefault="00BD3CB4" w:rsidP="00B12332">
      <w:pPr>
        <w:spacing w:line="244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a partecipare alla procedura in oggetto in forma (specificare la configurazione secondo cui si intende partecipare) di </w:t>
      </w:r>
    </w:p>
    <w:p w:rsidR="00BD3CB4" w:rsidRDefault="00BD3CB4">
      <w:pPr>
        <w:spacing w:line="38" w:lineRule="exact"/>
        <w:rPr>
          <w:sz w:val="24"/>
          <w:szCs w:val="24"/>
        </w:rPr>
      </w:pPr>
    </w:p>
    <w:p w:rsidR="00BD3CB4" w:rsidRDefault="00BD3CB4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hAnsi="Symbol" w:cs="Symbol"/>
        </w:rPr>
      </w:pPr>
      <w:r>
        <w:rPr>
          <w:rFonts w:ascii="Calibri" w:hAnsi="Calibri" w:cs="Calibri"/>
        </w:rPr>
        <w:t>singola</w:t>
      </w:r>
    </w:p>
    <w:p w:rsidR="00BD3CB4" w:rsidRDefault="00BD3CB4">
      <w:pPr>
        <w:spacing w:line="38" w:lineRule="exact"/>
        <w:rPr>
          <w:rFonts w:ascii="Symbol" w:hAnsi="Symbol" w:cs="Symbol"/>
        </w:rPr>
      </w:pPr>
    </w:p>
    <w:p w:rsidR="00BD3CB4" w:rsidRDefault="00BD3CB4">
      <w:pPr>
        <w:numPr>
          <w:ilvl w:val="0"/>
          <w:numId w:val="1"/>
        </w:numPr>
        <w:tabs>
          <w:tab w:val="left" w:pos="740"/>
        </w:tabs>
        <w:ind w:left="740" w:hanging="356"/>
        <w:rPr>
          <w:rFonts w:ascii="Symbol" w:hAnsi="Symbol" w:cs="Symbol"/>
        </w:rPr>
      </w:pPr>
      <w:r>
        <w:rPr>
          <w:rFonts w:ascii="Calibri" w:hAnsi="Calibri" w:cs="Calibri"/>
        </w:rPr>
        <w:t>in A.T.I.</w:t>
      </w:r>
    </w:p>
    <w:p w:rsidR="00BD3CB4" w:rsidRDefault="00BD3CB4">
      <w:pPr>
        <w:spacing w:line="125" w:lineRule="exact"/>
        <w:rPr>
          <w:rFonts w:ascii="Symbol" w:hAnsi="Symbol" w:cs="Symbol"/>
        </w:rPr>
      </w:pPr>
    </w:p>
    <w:p w:rsidR="00BD3CB4" w:rsidRPr="005325F9" w:rsidRDefault="00BD3CB4" w:rsidP="005325F9">
      <w:pPr>
        <w:numPr>
          <w:ilvl w:val="0"/>
          <w:numId w:val="1"/>
        </w:numPr>
        <w:tabs>
          <w:tab w:val="left" w:pos="751"/>
          <w:tab w:val="left" w:pos="9180"/>
        </w:tabs>
        <w:spacing w:line="220" w:lineRule="auto"/>
        <w:ind w:right="460" w:firstLine="384"/>
        <w:rPr>
          <w:rFonts w:ascii="Symbol" w:hAnsi="Symbol" w:cs="Symbol"/>
        </w:rPr>
      </w:pPr>
      <w:r>
        <w:rPr>
          <w:rFonts w:ascii="Calibri" w:hAnsi="Calibri" w:cs="Calibri"/>
        </w:rPr>
        <w:t>in Consorzio ___________________ (specificare, nella eventualità, quale tipologia)</w:t>
      </w:r>
    </w:p>
    <w:p w:rsidR="00BD3CB4" w:rsidRPr="005325F9" w:rsidRDefault="00BD3CB4" w:rsidP="005325F9">
      <w:pPr>
        <w:tabs>
          <w:tab w:val="left" w:pos="751"/>
          <w:tab w:val="left" w:pos="9180"/>
        </w:tabs>
        <w:spacing w:line="220" w:lineRule="auto"/>
        <w:ind w:right="460"/>
        <w:rPr>
          <w:rFonts w:ascii="Symbol" w:hAnsi="Symbol" w:cs="Symbol"/>
        </w:rPr>
      </w:pPr>
    </w:p>
    <w:p w:rsidR="00BD3CB4" w:rsidRDefault="00BD3CB4" w:rsidP="00B12332">
      <w:pPr>
        <w:tabs>
          <w:tab w:val="left" w:pos="751"/>
          <w:tab w:val="left" w:pos="9180"/>
        </w:tabs>
        <w:spacing w:line="220" w:lineRule="auto"/>
        <w:ind w:right="460"/>
        <w:rPr>
          <w:rFonts w:ascii="Symbol" w:hAnsi="Symbol" w:cs="Symbol"/>
        </w:rPr>
      </w:pPr>
      <w:r>
        <w:rPr>
          <w:rFonts w:ascii="Calibri" w:hAnsi="Calibri" w:cs="Calibri"/>
        </w:rPr>
        <w:t xml:space="preserve"> Visti tutti gli atti della procedura,</w:t>
      </w:r>
    </w:p>
    <w:p w:rsidR="00BD3CB4" w:rsidRDefault="00BD3CB4">
      <w:pPr>
        <w:spacing w:line="41" w:lineRule="exact"/>
        <w:rPr>
          <w:sz w:val="24"/>
          <w:szCs w:val="24"/>
        </w:rPr>
      </w:pPr>
    </w:p>
    <w:p w:rsidR="00BD3CB4" w:rsidRDefault="00BD3CB4">
      <w:pPr>
        <w:jc w:val="center"/>
        <w:rPr>
          <w:sz w:val="20"/>
          <w:szCs w:val="20"/>
        </w:rPr>
      </w:pPr>
      <w:r>
        <w:rPr>
          <w:rFonts w:ascii="Calibri" w:hAnsi="Calibri" w:cs="Calibri"/>
        </w:rPr>
        <w:t>DICHIARA</w:t>
      </w:r>
    </w:p>
    <w:p w:rsidR="00BD3CB4" w:rsidRDefault="00BD3CB4">
      <w:pPr>
        <w:spacing w:line="113" w:lineRule="exact"/>
        <w:rPr>
          <w:sz w:val="24"/>
          <w:szCs w:val="24"/>
        </w:rPr>
      </w:pPr>
    </w:p>
    <w:p w:rsidR="00BD3CB4" w:rsidRDefault="00BD3CB4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 ai sensi del D.P.R. n. 445/2000, </w:t>
      </w:r>
    </w:p>
    <w:p w:rsidR="00BD3CB4" w:rsidRDefault="00BD3CB4" w:rsidP="00BB40F1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di essere in possesso dei </w:t>
      </w:r>
      <w:r w:rsidRPr="00631AEA">
        <w:rPr>
          <w:rFonts w:ascii="Calibri" w:hAnsi="Calibri" w:cs="Calibri"/>
          <w:b/>
          <w:bCs/>
        </w:rPr>
        <w:t>requisiti di cui all’art. 80 del DLgs 50/2016</w:t>
      </w:r>
      <w:r>
        <w:rPr>
          <w:rFonts w:ascii="Calibri" w:hAnsi="Calibri" w:cs="Calibri"/>
        </w:rPr>
        <w:t xml:space="preserve"> </w:t>
      </w:r>
    </w:p>
    <w:p w:rsidR="00BD3CB4" w:rsidRDefault="00BD3CB4">
      <w:pPr>
        <w:spacing w:line="259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DICHIARA  inoltre di possedere i seguenti requisiti:</w:t>
      </w:r>
    </w:p>
    <w:p w:rsidR="00BD3CB4" w:rsidRDefault="00BD3CB4">
      <w:pPr>
        <w:spacing w:line="94" w:lineRule="exact"/>
        <w:rPr>
          <w:sz w:val="24"/>
          <w:szCs w:val="24"/>
        </w:rPr>
      </w:pPr>
    </w:p>
    <w:p w:rsidR="00BD3CB4" w:rsidRDefault="00BD3CB4">
      <w:pPr>
        <w:numPr>
          <w:ilvl w:val="0"/>
          <w:numId w:val="2"/>
        </w:numPr>
        <w:tabs>
          <w:tab w:val="left" w:pos="420"/>
        </w:tabs>
        <w:spacing w:line="226" w:lineRule="auto"/>
        <w:ind w:left="420" w:hanging="35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requisiti di idoneità professionale</w:t>
      </w:r>
      <w:r>
        <w:rPr>
          <w:rFonts w:ascii="Calibri" w:hAnsi="Calibri" w:cs="Calibri"/>
        </w:rPr>
        <w:t>, di cui all’art. 83, comma 1, lett. a) del Codice dei Contratti Pubblici,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ovvero:</w:t>
      </w:r>
    </w:p>
    <w:p w:rsidR="00BD3CB4" w:rsidRDefault="00BD3CB4">
      <w:pPr>
        <w:spacing w:line="111" w:lineRule="exact"/>
        <w:rPr>
          <w:rFonts w:ascii="Calibri" w:hAnsi="Calibri" w:cs="Calibri"/>
        </w:rPr>
      </w:pPr>
    </w:p>
    <w:p w:rsidR="00BD3CB4" w:rsidRDefault="00BD3CB4">
      <w:pPr>
        <w:numPr>
          <w:ilvl w:val="1"/>
          <w:numId w:val="2"/>
        </w:numPr>
        <w:tabs>
          <w:tab w:val="left" w:pos="962"/>
        </w:tabs>
        <w:spacing w:line="244" w:lineRule="auto"/>
        <w:ind w:left="70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iscrizione nel registro delle imprese presso la Camera di Commercio, Industria, Artigianato e Agricoltura, per attività coincidenti con il presente appalto, nonché se società cooperativa o consorzio, iscrizione agli albi e registri previsti dalla normativa vigente;</w:t>
      </w:r>
    </w:p>
    <w:p w:rsidR="00BD3CB4" w:rsidRDefault="00BD3CB4">
      <w:pPr>
        <w:spacing w:line="107" w:lineRule="exact"/>
        <w:rPr>
          <w:rFonts w:ascii="Calibri" w:hAnsi="Calibri" w:cs="Calibri"/>
        </w:rPr>
      </w:pPr>
    </w:p>
    <w:p w:rsidR="00BD3CB4" w:rsidRDefault="00BD3CB4">
      <w:pPr>
        <w:numPr>
          <w:ilvl w:val="1"/>
          <w:numId w:val="2"/>
        </w:numPr>
        <w:tabs>
          <w:tab w:val="left" w:pos="954"/>
        </w:tabs>
        <w:spacing w:line="226" w:lineRule="auto"/>
        <w:ind w:left="700" w:firstLine="1"/>
        <w:rPr>
          <w:rFonts w:ascii="Calibri" w:hAnsi="Calibri" w:cs="Calibri"/>
        </w:rPr>
      </w:pPr>
      <w:r>
        <w:rPr>
          <w:rFonts w:ascii="Calibri" w:hAnsi="Calibri" w:cs="Calibri"/>
        </w:rPr>
        <w:t>possesso di licenza individuale per prestazione di servizi postali (art. 5 del D. Lgs. n. 261/1999, come modificato dal D. Lgs. n. 58/2011);</w:t>
      </w:r>
    </w:p>
    <w:p w:rsidR="00BD3CB4" w:rsidRDefault="00BD3CB4">
      <w:pPr>
        <w:sectPr w:rsidR="00BD3CB4">
          <w:pgSz w:w="11900" w:h="16840"/>
          <w:pgMar w:top="1391" w:right="1120" w:bottom="990" w:left="1140" w:header="0" w:footer="0" w:gutter="0"/>
          <w:cols w:space="720" w:equalWidth="0">
            <w:col w:w="9640"/>
          </w:cols>
        </w:sectPr>
      </w:pPr>
    </w:p>
    <w:p w:rsidR="00BD3CB4" w:rsidRDefault="00BD3CB4">
      <w:pPr>
        <w:spacing w:line="24" w:lineRule="exact"/>
        <w:rPr>
          <w:sz w:val="20"/>
          <w:szCs w:val="20"/>
        </w:rPr>
      </w:pPr>
      <w:bookmarkStart w:id="0" w:name="page2"/>
      <w:bookmarkEnd w:id="0"/>
    </w:p>
    <w:p w:rsidR="00BD3CB4" w:rsidRDefault="00BD3CB4" w:rsidP="00B12332">
      <w:pPr>
        <w:numPr>
          <w:ilvl w:val="1"/>
          <w:numId w:val="3"/>
        </w:numPr>
        <w:tabs>
          <w:tab w:val="left" w:pos="911"/>
        </w:tabs>
        <w:spacing w:line="226" w:lineRule="auto"/>
        <w:ind w:left="70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possesso di autorizzazione generale per l’offerta al pubblico non rientrante nel servizio universale (art. 6 del D. Lgs. n. 261/1999, come modificato dal D. Lgs. n. 58/2011);</w:t>
      </w:r>
    </w:p>
    <w:p w:rsidR="00BD3CB4" w:rsidRDefault="00BD3CB4" w:rsidP="00B12332">
      <w:pPr>
        <w:spacing w:line="113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numPr>
          <w:ilvl w:val="1"/>
          <w:numId w:val="3"/>
        </w:numPr>
        <w:tabs>
          <w:tab w:val="left" w:pos="959"/>
        </w:tabs>
        <w:spacing w:line="224" w:lineRule="auto"/>
        <w:ind w:left="70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della licenza individuale e speciale per l’offerta al pubblico dei servizi di notificazione a mezzo posta di Atti giudiziari e comunicazioni connesse e di violazioni del CdS</w:t>
      </w:r>
    </w:p>
    <w:p w:rsidR="00BD3CB4" w:rsidRDefault="00BD3CB4" w:rsidP="00B12332">
      <w:pPr>
        <w:spacing w:line="43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spacing w:line="113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numPr>
          <w:ilvl w:val="0"/>
          <w:numId w:val="3"/>
        </w:numPr>
        <w:tabs>
          <w:tab w:val="left" w:pos="420"/>
        </w:tabs>
        <w:spacing w:line="226" w:lineRule="auto"/>
        <w:ind w:left="420" w:hanging="35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requisiti di capacità tecniche e professionali</w:t>
      </w:r>
      <w:r>
        <w:rPr>
          <w:rFonts w:ascii="Calibri" w:hAnsi="Calibri" w:cs="Calibri"/>
        </w:rPr>
        <w:t>, di cui all’art. 83, comma 1, lett. c) del Codice dei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Contratti Pubblici, consistenti nel:</w:t>
      </w:r>
    </w:p>
    <w:p w:rsidR="00BD3CB4" w:rsidRDefault="00BD3CB4" w:rsidP="00B12332">
      <w:pPr>
        <w:spacing w:line="111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numPr>
          <w:ilvl w:val="1"/>
          <w:numId w:val="4"/>
        </w:numPr>
        <w:tabs>
          <w:tab w:val="left" w:pos="930"/>
        </w:tabs>
        <w:spacing w:line="244" w:lineRule="auto"/>
        <w:ind w:left="70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aver svolto con buon esito, nell'ultimo triennio, per almeno 30 mesi, attività in servizi analoghi a quelli oggetto di gara, per conto di una o più amministrazioni pubbliche (come definite all’art. 1, comma 2 del D. Lgs. n. 165/2001 e s.m.i.) o soggetti privati;</w:t>
      </w:r>
    </w:p>
    <w:p w:rsidR="00BD3CB4" w:rsidRDefault="00BD3CB4" w:rsidP="00B12332">
      <w:pPr>
        <w:spacing w:line="107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numPr>
          <w:ilvl w:val="1"/>
          <w:numId w:val="4"/>
        </w:numPr>
        <w:tabs>
          <w:tab w:val="left" w:pos="950"/>
        </w:tabs>
        <w:spacing w:line="226" w:lineRule="auto"/>
        <w:ind w:left="700" w:firstLin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garantire la tracciabilità per tutta la tipologia della posta in uscita, compresi AG e violazioni del CdS;</w:t>
      </w:r>
    </w:p>
    <w:p w:rsidR="00BD3CB4" w:rsidRDefault="00BD3CB4" w:rsidP="00B12332">
      <w:pPr>
        <w:spacing w:line="41" w:lineRule="exact"/>
        <w:jc w:val="both"/>
        <w:rPr>
          <w:rFonts w:ascii="Calibri" w:hAnsi="Calibri" w:cs="Calibri"/>
        </w:rPr>
      </w:pPr>
    </w:p>
    <w:p w:rsidR="00BD3CB4" w:rsidRDefault="00BD3CB4" w:rsidP="00B12332">
      <w:pPr>
        <w:numPr>
          <w:ilvl w:val="1"/>
          <w:numId w:val="4"/>
        </w:numPr>
        <w:tabs>
          <w:tab w:val="left" w:pos="920"/>
        </w:tabs>
        <w:ind w:left="920" w:hanging="2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 sede operativa di deposito della corrispondenza non recapitata nel territorio comunale.</w:t>
      </w:r>
    </w:p>
    <w:p w:rsidR="00BD3CB4" w:rsidRDefault="00BD3CB4" w:rsidP="00B12332">
      <w:pPr>
        <w:spacing w:line="348" w:lineRule="exact"/>
        <w:jc w:val="both"/>
        <w:rPr>
          <w:sz w:val="20"/>
          <w:szCs w:val="20"/>
        </w:rPr>
      </w:pPr>
    </w:p>
    <w:p w:rsidR="00BD3CB4" w:rsidRDefault="00BD3CB4">
      <w:pPr>
        <w:rPr>
          <w:sz w:val="20"/>
          <w:szCs w:val="20"/>
        </w:rPr>
      </w:pPr>
      <w:r>
        <w:rPr>
          <w:rFonts w:ascii="Calibri" w:hAnsi="Calibri" w:cs="Calibri"/>
        </w:rPr>
        <w:t>ULTERIORI DICHIARAZIONI:</w:t>
      </w:r>
    </w:p>
    <w:p w:rsidR="00BD3CB4" w:rsidRDefault="00BD3CB4">
      <w:pPr>
        <w:spacing w:line="125" w:lineRule="exact"/>
        <w:rPr>
          <w:sz w:val="20"/>
          <w:szCs w:val="20"/>
        </w:rPr>
      </w:pPr>
    </w:p>
    <w:p w:rsidR="00BD3CB4" w:rsidRDefault="00BD3CB4">
      <w:pPr>
        <w:numPr>
          <w:ilvl w:val="0"/>
          <w:numId w:val="5"/>
        </w:numPr>
        <w:tabs>
          <w:tab w:val="left" w:pos="800"/>
        </w:tabs>
        <w:spacing w:line="220" w:lineRule="auto"/>
        <w:ind w:left="800" w:hanging="356"/>
        <w:rPr>
          <w:rFonts w:ascii="Symbol" w:hAnsi="Symbol" w:cs="Symbol"/>
        </w:rPr>
      </w:pPr>
      <w:r>
        <w:rPr>
          <w:rFonts w:ascii="Calibri" w:hAnsi="Calibri" w:cs="Calibri"/>
        </w:rPr>
        <w:t>Di aver preso visione delle caratteristiche generali del servizio di cui all’avviso e al capitolato speciale di appalto ad esso allegato  e di accettare, senza condizione o riserva alcuna, tutte le condizioni contenute nello stesso;</w:t>
      </w:r>
    </w:p>
    <w:p w:rsidR="00BD3CB4" w:rsidRDefault="00BD3CB4">
      <w:pPr>
        <w:spacing w:line="125" w:lineRule="exact"/>
        <w:rPr>
          <w:rFonts w:ascii="Symbol" w:hAnsi="Symbol" w:cs="Symbol"/>
        </w:rPr>
      </w:pPr>
    </w:p>
    <w:p w:rsidR="00BD3CB4" w:rsidRDefault="00BD3CB4">
      <w:pPr>
        <w:numPr>
          <w:ilvl w:val="0"/>
          <w:numId w:val="5"/>
        </w:numPr>
        <w:tabs>
          <w:tab w:val="left" w:pos="800"/>
        </w:tabs>
        <w:spacing w:line="220" w:lineRule="auto"/>
        <w:ind w:left="800" w:hanging="356"/>
        <w:rPr>
          <w:rFonts w:ascii="Symbol" w:hAnsi="Symbol" w:cs="Symbol"/>
        </w:rPr>
      </w:pPr>
      <w:r>
        <w:rPr>
          <w:rFonts w:ascii="Calibri" w:hAnsi="Calibri" w:cs="Calibri"/>
        </w:rPr>
        <w:t>Di autorizzare espressamente la Stazione Appaltante ad inviare tutte le comunicazioni al seguente indirizzo di Posta Elettronica Certificata_______________________;</w:t>
      </w:r>
    </w:p>
    <w:p w:rsidR="00BD3CB4" w:rsidRDefault="00BD3CB4">
      <w:pPr>
        <w:spacing w:line="125" w:lineRule="exact"/>
        <w:rPr>
          <w:rFonts w:ascii="Symbol" w:hAnsi="Symbol" w:cs="Symbol"/>
        </w:rPr>
      </w:pPr>
    </w:p>
    <w:p w:rsidR="00BD3CB4" w:rsidRDefault="00BD3CB4">
      <w:pPr>
        <w:numPr>
          <w:ilvl w:val="0"/>
          <w:numId w:val="5"/>
        </w:numPr>
        <w:tabs>
          <w:tab w:val="left" w:pos="800"/>
        </w:tabs>
        <w:spacing w:line="257" w:lineRule="auto"/>
        <w:ind w:left="800" w:hanging="356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Di essere a conoscenza che la presente richiesta, non costituisce proposta contrattuale e non vincola in alcun modo la Stazione Appaltante, che sarà libera di seguire anche altre procedure, e che la stessa Stazione Appaltante si riserva di interrompere in qualsiasi momento, per ragioni di sua esclusiva competenza, il procedimento avviato, senza che i soggetti richiedenti possano vantare alcuna pretesa;</w:t>
      </w:r>
    </w:p>
    <w:p w:rsidR="00BD3CB4" w:rsidRDefault="00BD3CB4">
      <w:pPr>
        <w:spacing w:line="200" w:lineRule="exact"/>
        <w:rPr>
          <w:sz w:val="20"/>
          <w:szCs w:val="20"/>
        </w:rPr>
      </w:pPr>
    </w:p>
    <w:p w:rsidR="00BD3CB4" w:rsidRDefault="00BD3CB4">
      <w:pPr>
        <w:spacing w:line="202" w:lineRule="exact"/>
        <w:rPr>
          <w:sz w:val="20"/>
          <w:szCs w:val="20"/>
        </w:rPr>
      </w:pPr>
    </w:p>
    <w:p w:rsidR="00BD3CB4" w:rsidRDefault="00BD3CB4">
      <w:pPr>
        <w:spacing w:line="243" w:lineRule="auto"/>
        <w:jc w:val="both"/>
        <w:rPr>
          <w:sz w:val="20"/>
          <w:szCs w:val="20"/>
        </w:rPr>
      </w:pPr>
      <w:r>
        <w:rPr>
          <w:rFonts w:ascii="Calibri" w:hAnsi="Calibri" w:cs="Calibri"/>
        </w:rPr>
        <w:t>Di essere a conoscenza che i dati acquisiti sono utilizzati dal Comune di Vanzaghello al solo fine di fornire il servizio richiesto e non vengono comunicati a terzi né diffusi. Si potranno esercitare i diritti di cui all'art. 15 del Reg. UE 679/16 (GDPR).</w:t>
      </w:r>
    </w:p>
    <w:p w:rsidR="00BD3CB4" w:rsidRDefault="00BD3CB4">
      <w:pPr>
        <w:spacing w:line="348" w:lineRule="exact"/>
        <w:rPr>
          <w:sz w:val="20"/>
          <w:szCs w:val="20"/>
        </w:rPr>
      </w:pPr>
    </w:p>
    <w:p w:rsidR="00BD3CB4" w:rsidRDefault="00BD3CB4">
      <w:pPr>
        <w:rPr>
          <w:sz w:val="20"/>
          <w:szCs w:val="20"/>
        </w:rPr>
      </w:pPr>
      <w:r>
        <w:rPr>
          <w:rFonts w:ascii="Calibri" w:hAnsi="Calibri" w:cs="Calibri"/>
        </w:rPr>
        <w:t>Data________________________________</w:t>
      </w:r>
    </w:p>
    <w:p w:rsidR="00BD3CB4" w:rsidRDefault="00BD3CB4">
      <w:pPr>
        <w:spacing w:line="200" w:lineRule="exact"/>
        <w:rPr>
          <w:sz w:val="20"/>
          <w:szCs w:val="20"/>
        </w:rPr>
      </w:pPr>
    </w:p>
    <w:p w:rsidR="00BD3CB4" w:rsidRDefault="00BD3CB4">
      <w:pPr>
        <w:spacing w:line="200" w:lineRule="exact"/>
        <w:rPr>
          <w:sz w:val="20"/>
          <w:szCs w:val="20"/>
        </w:rPr>
      </w:pPr>
    </w:p>
    <w:p w:rsidR="00BD3CB4" w:rsidRDefault="00BD3CB4" w:rsidP="00631AEA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t>Si allegano alla presente istanza</w:t>
      </w:r>
    </w:p>
    <w:p w:rsidR="00BD3CB4" w:rsidRDefault="00BD3CB4" w:rsidP="00BB40F1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t>- Modello B- CAPITOLATO SPECIALE DI APPALTO firmato digitalmente per accettazione ;</w:t>
      </w:r>
    </w:p>
    <w:p w:rsidR="00BD3CB4" w:rsidRDefault="00BD3CB4" w:rsidP="00631AEA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t>- Modello C- PREVENTIVO firmato digitalmente:</w:t>
      </w:r>
    </w:p>
    <w:p w:rsidR="00BD3CB4" w:rsidRDefault="00BD3CB4" w:rsidP="00631AEA">
      <w:pPr>
        <w:spacing w:line="258" w:lineRule="exact"/>
        <w:rPr>
          <w:sz w:val="20"/>
          <w:szCs w:val="20"/>
        </w:rPr>
      </w:pPr>
      <w:r>
        <w:rPr>
          <w:sz w:val="20"/>
          <w:szCs w:val="20"/>
        </w:rPr>
        <w:t>- Modello D - Documento unico di gara europeo</w:t>
      </w:r>
    </w:p>
    <w:p w:rsidR="00BD3CB4" w:rsidRDefault="00BD3CB4">
      <w:pPr>
        <w:spacing w:line="258" w:lineRule="exact"/>
        <w:rPr>
          <w:sz w:val="20"/>
          <w:szCs w:val="20"/>
        </w:rPr>
      </w:pPr>
    </w:p>
    <w:p w:rsidR="00BD3CB4" w:rsidRDefault="00BD3CB4">
      <w:pPr>
        <w:spacing w:line="258" w:lineRule="exact"/>
        <w:rPr>
          <w:sz w:val="20"/>
          <w:szCs w:val="20"/>
        </w:rPr>
      </w:pPr>
    </w:p>
    <w:p w:rsidR="00BD3CB4" w:rsidRDefault="00BD3CB4">
      <w:pPr>
        <w:spacing w:line="258" w:lineRule="exact"/>
        <w:rPr>
          <w:sz w:val="20"/>
          <w:szCs w:val="20"/>
        </w:rPr>
      </w:pPr>
    </w:p>
    <w:p w:rsidR="00BD3CB4" w:rsidRDefault="00BD3CB4">
      <w:pPr>
        <w:spacing w:line="258" w:lineRule="exact"/>
        <w:rPr>
          <w:sz w:val="20"/>
          <w:szCs w:val="20"/>
        </w:rPr>
      </w:pPr>
    </w:p>
    <w:p w:rsidR="00BD3CB4" w:rsidRPr="00544855" w:rsidRDefault="00BD3CB4">
      <w:pPr>
        <w:rPr>
          <w:b/>
          <w:bCs/>
          <w:sz w:val="20"/>
          <w:szCs w:val="20"/>
        </w:rPr>
      </w:pPr>
      <w:r w:rsidRPr="00544855">
        <w:rPr>
          <w:rFonts w:ascii="Calibri" w:hAnsi="Calibri" w:cs="Calibri"/>
          <w:b/>
          <w:bCs/>
        </w:rPr>
        <w:t>Firmato digitalmente</w:t>
      </w:r>
    </w:p>
    <w:p w:rsidR="00BD3CB4" w:rsidRDefault="00BD3CB4">
      <w:pPr>
        <w:spacing w:line="41" w:lineRule="exact"/>
        <w:rPr>
          <w:sz w:val="20"/>
          <w:szCs w:val="20"/>
        </w:rPr>
      </w:pPr>
    </w:p>
    <w:p w:rsidR="00BD3CB4" w:rsidRDefault="00BD3CB4">
      <w:pPr>
        <w:ind w:left="4580"/>
        <w:rPr>
          <w:sz w:val="20"/>
          <w:szCs w:val="20"/>
        </w:rPr>
      </w:pPr>
      <w:r>
        <w:rPr>
          <w:rFonts w:ascii="Calibri" w:hAnsi="Calibri" w:cs="Calibri"/>
        </w:rPr>
        <w:t>Il/La legale rappresentante</w:t>
      </w:r>
    </w:p>
    <w:p w:rsidR="00BD3CB4" w:rsidRDefault="00BD3CB4">
      <w:pPr>
        <w:spacing w:line="39" w:lineRule="exact"/>
        <w:rPr>
          <w:sz w:val="20"/>
          <w:szCs w:val="20"/>
        </w:rPr>
      </w:pPr>
    </w:p>
    <w:p w:rsidR="00BD3CB4" w:rsidRDefault="00BD3CB4">
      <w:pPr>
        <w:rPr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</w:t>
      </w:r>
    </w:p>
    <w:sectPr w:rsidR="00BD3CB4" w:rsidSect="00E84905">
      <w:pgSz w:w="11900" w:h="16840"/>
      <w:pgMar w:top="1440" w:right="1120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FFFFFFFF"/>
    <w:lvl w:ilvl="0" w:tplc="1DA6E9C0">
      <w:start w:val="1"/>
      <w:numFmt w:val="bullet"/>
      <w:lvlText w:val="·"/>
      <w:lvlJc w:val="left"/>
    </w:lvl>
    <w:lvl w:ilvl="1" w:tplc="F7FE5DE6">
      <w:numFmt w:val="decimal"/>
      <w:lvlText w:val=""/>
      <w:lvlJc w:val="left"/>
      <w:rPr>
        <w:rFonts w:cs="Times New Roman"/>
      </w:rPr>
    </w:lvl>
    <w:lvl w:ilvl="2" w:tplc="C5AABD62">
      <w:numFmt w:val="decimal"/>
      <w:lvlText w:val=""/>
      <w:lvlJc w:val="left"/>
      <w:rPr>
        <w:rFonts w:cs="Times New Roman"/>
      </w:rPr>
    </w:lvl>
    <w:lvl w:ilvl="3" w:tplc="E0DCDAC2">
      <w:numFmt w:val="decimal"/>
      <w:lvlText w:val=""/>
      <w:lvlJc w:val="left"/>
      <w:rPr>
        <w:rFonts w:cs="Times New Roman"/>
      </w:rPr>
    </w:lvl>
    <w:lvl w:ilvl="4" w:tplc="DFD45CD6">
      <w:numFmt w:val="decimal"/>
      <w:lvlText w:val=""/>
      <w:lvlJc w:val="left"/>
      <w:rPr>
        <w:rFonts w:cs="Times New Roman"/>
      </w:rPr>
    </w:lvl>
    <w:lvl w:ilvl="5" w:tplc="06EE4A28">
      <w:numFmt w:val="decimal"/>
      <w:lvlText w:val=""/>
      <w:lvlJc w:val="left"/>
      <w:rPr>
        <w:rFonts w:cs="Times New Roman"/>
      </w:rPr>
    </w:lvl>
    <w:lvl w:ilvl="6" w:tplc="54EE86A2">
      <w:numFmt w:val="decimal"/>
      <w:lvlText w:val=""/>
      <w:lvlJc w:val="left"/>
      <w:rPr>
        <w:rFonts w:cs="Times New Roman"/>
      </w:rPr>
    </w:lvl>
    <w:lvl w:ilvl="7" w:tplc="786AE4C0">
      <w:numFmt w:val="decimal"/>
      <w:lvlText w:val=""/>
      <w:lvlJc w:val="left"/>
      <w:rPr>
        <w:rFonts w:cs="Times New Roman"/>
      </w:rPr>
    </w:lvl>
    <w:lvl w:ilvl="8" w:tplc="2BA012C8">
      <w:numFmt w:val="decimal"/>
      <w:lvlText w:val=""/>
      <w:lvlJc w:val="left"/>
      <w:rPr>
        <w:rFonts w:cs="Times New Roman"/>
      </w:rPr>
    </w:lvl>
  </w:abstractNum>
  <w:abstractNum w:abstractNumId="1">
    <w:nsid w:val="238E1F29"/>
    <w:multiLevelType w:val="hybridMultilevel"/>
    <w:tmpl w:val="FFFFFFFF"/>
    <w:lvl w:ilvl="0" w:tplc="ADEA6138">
      <w:start w:val="1"/>
      <w:numFmt w:val="bullet"/>
      <w:lvlText w:val="-"/>
      <w:lvlJc w:val="left"/>
    </w:lvl>
    <w:lvl w:ilvl="1" w:tplc="08A27340">
      <w:start w:val="1"/>
      <w:numFmt w:val="lowerLetter"/>
      <w:lvlText w:val="%2)"/>
      <w:lvlJc w:val="left"/>
      <w:rPr>
        <w:rFonts w:cs="Times New Roman"/>
      </w:rPr>
    </w:lvl>
    <w:lvl w:ilvl="2" w:tplc="C81A49F8">
      <w:numFmt w:val="decimal"/>
      <w:lvlText w:val=""/>
      <w:lvlJc w:val="left"/>
      <w:rPr>
        <w:rFonts w:cs="Times New Roman"/>
      </w:rPr>
    </w:lvl>
    <w:lvl w:ilvl="3" w:tplc="12EA096A">
      <w:numFmt w:val="decimal"/>
      <w:lvlText w:val=""/>
      <w:lvlJc w:val="left"/>
      <w:rPr>
        <w:rFonts w:cs="Times New Roman"/>
      </w:rPr>
    </w:lvl>
    <w:lvl w:ilvl="4" w:tplc="8976E3BC">
      <w:numFmt w:val="decimal"/>
      <w:lvlText w:val=""/>
      <w:lvlJc w:val="left"/>
      <w:rPr>
        <w:rFonts w:cs="Times New Roman"/>
      </w:rPr>
    </w:lvl>
    <w:lvl w:ilvl="5" w:tplc="639CBD48">
      <w:numFmt w:val="decimal"/>
      <w:lvlText w:val=""/>
      <w:lvlJc w:val="left"/>
      <w:rPr>
        <w:rFonts w:cs="Times New Roman"/>
      </w:rPr>
    </w:lvl>
    <w:lvl w:ilvl="6" w:tplc="062E6EC8">
      <w:numFmt w:val="decimal"/>
      <w:lvlText w:val=""/>
      <w:lvlJc w:val="left"/>
      <w:rPr>
        <w:rFonts w:cs="Times New Roman"/>
      </w:rPr>
    </w:lvl>
    <w:lvl w:ilvl="7" w:tplc="7CA07984">
      <w:numFmt w:val="decimal"/>
      <w:lvlText w:val=""/>
      <w:lvlJc w:val="left"/>
      <w:rPr>
        <w:rFonts w:cs="Times New Roman"/>
      </w:rPr>
    </w:lvl>
    <w:lvl w:ilvl="8" w:tplc="4D8C7820">
      <w:numFmt w:val="decimal"/>
      <w:lvlText w:val=""/>
      <w:lvlJc w:val="left"/>
      <w:rPr>
        <w:rFonts w:cs="Times New Roman"/>
      </w:rPr>
    </w:lvl>
  </w:abstractNum>
  <w:abstractNum w:abstractNumId="2">
    <w:nsid w:val="2AE8944A"/>
    <w:multiLevelType w:val="hybridMultilevel"/>
    <w:tmpl w:val="FFFFFFFF"/>
    <w:lvl w:ilvl="0" w:tplc="E4FADBF2">
      <w:start w:val="1"/>
      <w:numFmt w:val="bullet"/>
      <w:lvlText w:val="-"/>
      <w:lvlJc w:val="left"/>
    </w:lvl>
    <w:lvl w:ilvl="1" w:tplc="6D42EF6C">
      <w:start w:val="1"/>
      <w:numFmt w:val="lowerLetter"/>
      <w:lvlText w:val="%2)"/>
      <w:lvlJc w:val="left"/>
      <w:rPr>
        <w:rFonts w:cs="Times New Roman"/>
      </w:rPr>
    </w:lvl>
    <w:lvl w:ilvl="2" w:tplc="AC26D0D0">
      <w:numFmt w:val="decimal"/>
      <w:lvlText w:val=""/>
      <w:lvlJc w:val="left"/>
      <w:rPr>
        <w:rFonts w:cs="Times New Roman"/>
      </w:rPr>
    </w:lvl>
    <w:lvl w:ilvl="3" w:tplc="6F021C4A">
      <w:numFmt w:val="decimal"/>
      <w:lvlText w:val=""/>
      <w:lvlJc w:val="left"/>
      <w:rPr>
        <w:rFonts w:cs="Times New Roman"/>
      </w:rPr>
    </w:lvl>
    <w:lvl w:ilvl="4" w:tplc="8EC45AF2">
      <w:numFmt w:val="decimal"/>
      <w:lvlText w:val=""/>
      <w:lvlJc w:val="left"/>
      <w:rPr>
        <w:rFonts w:cs="Times New Roman"/>
      </w:rPr>
    </w:lvl>
    <w:lvl w:ilvl="5" w:tplc="92E6121A">
      <w:numFmt w:val="decimal"/>
      <w:lvlText w:val=""/>
      <w:lvlJc w:val="left"/>
      <w:rPr>
        <w:rFonts w:cs="Times New Roman"/>
      </w:rPr>
    </w:lvl>
    <w:lvl w:ilvl="6" w:tplc="D1567BB6">
      <w:numFmt w:val="decimal"/>
      <w:lvlText w:val=""/>
      <w:lvlJc w:val="left"/>
      <w:rPr>
        <w:rFonts w:cs="Times New Roman"/>
      </w:rPr>
    </w:lvl>
    <w:lvl w:ilvl="7" w:tplc="82F6C168">
      <w:numFmt w:val="decimal"/>
      <w:lvlText w:val=""/>
      <w:lvlJc w:val="left"/>
      <w:rPr>
        <w:rFonts w:cs="Times New Roman"/>
      </w:rPr>
    </w:lvl>
    <w:lvl w:ilvl="8" w:tplc="5A2476F4">
      <w:numFmt w:val="decimal"/>
      <w:lvlText w:val=""/>
      <w:lvlJc w:val="left"/>
      <w:rPr>
        <w:rFonts w:cs="Times New Roman"/>
      </w:rPr>
    </w:lvl>
  </w:abstractNum>
  <w:abstractNum w:abstractNumId="3">
    <w:nsid w:val="46E87CCD"/>
    <w:multiLevelType w:val="hybridMultilevel"/>
    <w:tmpl w:val="FFFFFFFF"/>
    <w:lvl w:ilvl="0" w:tplc="CBA4FE30">
      <w:start w:val="1"/>
      <w:numFmt w:val="bullet"/>
      <w:lvlText w:val="·"/>
      <w:lvlJc w:val="left"/>
    </w:lvl>
    <w:lvl w:ilvl="1" w:tplc="13FADFB4">
      <w:numFmt w:val="decimal"/>
      <w:lvlText w:val=""/>
      <w:lvlJc w:val="left"/>
      <w:rPr>
        <w:rFonts w:cs="Times New Roman"/>
      </w:rPr>
    </w:lvl>
    <w:lvl w:ilvl="2" w:tplc="8B4ED576">
      <w:numFmt w:val="decimal"/>
      <w:lvlText w:val=""/>
      <w:lvlJc w:val="left"/>
      <w:rPr>
        <w:rFonts w:cs="Times New Roman"/>
      </w:rPr>
    </w:lvl>
    <w:lvl w:ilvl="3" w:tplc="C0FC1D46">
      <w:numFmt w:val="decimal"/>
      <w:lvlText w:val=""/>
      <w:lvlJc w:val="left"/>
      <w:rPr>
        <w:rFonts w:cs="Times New Roman"/>
      </w:rPr>
    </w:lvl>
    <w:lvl w:ilvl="4" w:tplc="87486E24">
      <w:numFmt w:val="decimal"/>
      <w:lvlText w:val=""/>
      <w:lvlJc w:val="left"/>
      <w:rPr>
        <w:rFonts w:cs="Times New Roman"/>
      </w:rPr>
    </w:lvl>
    <w:lvl w:ilvl="5" w:tplc="D94E0D56">
      <w:numFmt w:val="decimal"/>
      <w:lvlText w:val=""/>
      <w:lvlJc w:val="left"/>
      <w:rPr>
        <w:rFonts w:cs="Times New Roman"/>
      </w:rPr>
    </w:lvl>
    <w:lvl w:ilvl="6" w:tplc="1F92A826">
      <w:numFmt w:val="decimal"/>
      <w:lvlText w:val=""/>
      <w:lvlJc w:val="left"/>
      <w:rPr>
        <w:rFonts w:cs="Times New Roman"/>
      </w:rPr>
    </w:lvl>
    <w:lvl w:ilvl="7" w:tplc="6E0C257E">
      <w:numFmt w:val="decimal"/>
      <w:lvlText w:val=""/>
      <w:lvlJc w:val="left"/>
      <w:rPr>
        <w:rFonts w:cs="Times New Roman"/>
      </w:rPr>
    </w:lvl>
    <w:lvl w:ilvl="8" w:tplc="BCFEFFF2">
      <w:numFmt w:val="decimal"/>
      <w:lvlText w:val=""/>
      <w:lvlJc w:val="left"/>
      <w:rPr>
        <w:rFonts w:cs="Times New Roman"/>
      </w:rPr>
    </w:lvl>
  </w:abstractNum>
  <w:abstractNum w:abstractNumId="4">
    <w:nsid w:val="625558EC"/>
    <w:multiLevelType w:val="hybridMultilevel"/>
    <w:tmpl w:val="FFFFFFFF"/>
    <w:lvl w:ilvl="0" w:tplc="E1A63AA4">
      <w:start w:val="1"/>
      <w:numFmt w:val="bullet"/>
      <w:lvlText w:val="-"/>
      <w:lvlJc w:val="left"/>
    </w:lvl>
    <w:lvl w:ilvl="1" w:tplc="2CB2F10E">
      <w:start w:val="3"/>
      <w:numFmt w:val="lowerLetter"/>
      <w:lvlText w:val="%2)"/>
      <w:lvlJc w:val="left"/>
      <w:rPr>
        <w:rFonts w:cs="Times New Roman"/>
      </w:rPr>
    </w:lvl>
    <w:lvl w:ilvl="2" w:tplc="6C683CB4">
      <w:numFmt w:val="decimal"/>
      <w:lvlText w:val=""/>
      <w:lvlJc w:val="left"/>
      <w:rPr>
        <w:rFonts w:cs="Times New Roman"/>
      </w:rPr>
    </w:lvl>
    <w:lvl w:ilvl="3" w:tplc="25CA22B8">
      <w:numFmt w:val="decimal"/>
      <w:lvlText w:val=""/>
      <w:lvlJc w:val="left"/>
      <w:rPr>
        <w:rFonts w:cs="Times New Roman"/>
      </w:rPr>
    </w:lvl>
    <w:lvl w:ilvl="4" w:tplc="6E0EA9F6">
      <w:numFmt w:val="decimal"/>
      <w:lvlText w:val=""/>
      <w:lvlJc w:val="left"/>
      <w:rPr>
        <w:rFonts w:cs="Times New Roman"/>
      </w:rPr>
    </w:lvl>
    <w:lvl w:ilvl="5" w:tplc="EBAE144A">
      <w:numFmt w:val="decimal"/>
      <w:lvlText w:val=""/>
      <w:lvlJc w:val="left"/>
      <w:rPr>
        <w:rFonts w:cs="Times New Roman"/>
      </w:rPr>
    </w:lvl>
    <w:lvl w:ilvl="6" w:tplc="BBA08C5C">
      <w:numFmt w:val="decimal"/>
      <w:lvlText w:val=""/>
      <w:lvlJc w:val="left"/>
      <w:rPr>
        <w:rFonts w:cs="Times New Roman"/>
      </w:rPr>
    </w:lvl>
    <w:lvl w:ilvl="7" w:tplc="22847B84">
      <w:numFmt w:val="decimal"/>
      <w:lvlText w:val=""/>
      <w:lvlJc w:val="left"/>
      <w:rPr>
        <w:rFonts w:cs="Times New Roman"/>
      </w:rPr>
    </w:lvl>
    <w:lvl w:ilvl="8" w:tplc="E26AB874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905"/>
    <w:rsid w:val="00095900"/>
    <w:rsid w:val="000C4D71"/>
    <w:rsid w:val="00103035"/>
    <w:rsid w:val="00123C34"/>
    <w:rsid w:val="001769C2"/>
    <w:rsid w:val="001F2BE8"/>
    <w:rsid w:val="005325F9"/>
    <w:rsid w:val="00544855"/>
    <w:rsid w:val="005645A9"/>
    <w:rsid w:val="00631AEA"/>
    <w:rsid w:val="006A5E99"/>
    <w:rsid w:val="00783A7C"/>
    <w:rsid w:val="00806D11"/>
    <w:rsid w:val="00893913"/>
    <w:rsid w:val="00A8245C"/>
    <w:rsid w:val="00AB4890"/>
    <w:rsid w:val="00AD2BF1"/>
    <w:rsid w:val="00AD5D70"/>
    <w:rsid w:val="00B12332"/>
    <w:rsid w:val="00BB40F1"/>
    <w:rsid w:val="00BD3CB4"/>
    <w:rsid w:val="00C42B67"/>
    <w:rsid w:val="00CD3865"/>
    <w:rsid w:val="00CF4821"/>
    <w:rsid w:val="00D27423"/>
    <w:rsid w:val="00D70AED"/>
    <w:rsid w:val="00E663CA"/>
    <w:rsid w:val="00E84905"/>
    <w:rsid w:val="00EB6F77"/>
    <w:rsid w:val="00FA2EB7"/>
    <w:rsid w:val="00FE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0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756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all’avviso di manifestazione di interesse</dc:title>
  <dc:subject/>
  <dc:creator>Windows User</dc:creator>
  <cp:keywords/>
  <dc:description/>
  <cp:lastModifiedBy>E.minetti75</cp:lastModifiedBy>
  <cp:revision>4</cp:revision>
  <dcterms:created xsi:type="dcterms:W3CDTF">2020-11-25T09:01:00Z</dcterms:created>
  <dcterms:modified xsi:type="dcterms:W3CDTF">2021-01-11T12:10:00Z</dcterms:modified>
</cp:coreProperties>
</file>